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1D7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32B121E0" w14:textId="77777777" w:rsidR="00BB266E" w:rsidRDefault="0091244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WESTBURY PARISH COUNCIL </w:t>
      </w:r>
    </w:p>
    <w:p w14:paraId="506D64C4" w14:textId="77777777" w:rsidR="00BB266E" w:rsidRDefault="0091244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MINUTES OF THE ANNUAL PARISH MEETING HELD AT 8.30 PM ON  THURSDAY</w:t>
      </w:r>
    </w:p>
    <w:p w14:paraId="0FBF9D9B" w14:textId="77777777" w:rsidR="00BB266E" w:rsidRDefault="00912444">
      <w:pPr>
        <w:jc w:val="center"/>
      </w:pPr>
      <w:r>
        <w:rPr>
          <w:rFonts w:ascii="Tahoma" w:hAnsi="Tahoma" w:cs="Tahoma"/>
          <w:b/>
          <w:u w:val="single"/>
        </w:rPr>
        <w:t xml:space="preserve"> 12</w:t>
      </w:r>
      <w:r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 xml:space="preserve"> MAY 2022  AT WESTBURY VILLAGE HALL</w:t>
      </w:r>
    </w:p>
    <w:p w14:paraId="450DF416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4359D359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680DD1A0" w14:textId="77777777" w:rsidR="00BB266E" w:rsidRDefault="00912444">
      <w:pPr>
        <w:spacing w:after="0" w:line="240" w:lineRule="auto"/>
      </w:pPr>
      <w:r>
        <w:rPr>
          <w:rFonts w:ascii="Tahoma" w:hAnsi="Tahoma" w:cs="Tahoma"/>
          <w:b/>
        </w:rPr>
        <w:t>-----------------------------------------------------------------------------------------------</w:t>
      </w:r>
      <w:r>
        <w:rPr>
          <w:rFonts w:ascii="Tahoma" w:hAnsi="Tahoma" w:cs="Tahoma"/>
          <w:bCs/>
        </w:rPr>
        <w:t xml:space="preserve">PRESENT:  </w:t>
      </w:r>
      <w:bookmarkStart w:id="0" w:name="_Hlk103324509"/>
      <w:r>
        <w:rPr>
          <w:rFonts w:ascii="Tahoma" w:hAnsi="Tahoma" w:cs="Tahoma"/>
          <w:bCs/>
        </w:rPr>
        <w:t xml:space="preserve">R Hemmings (Chair), A Adams, G Owen,  V Wadlow, D Lee, L Hurdley, M </w:t>
      </w:r>
      <w:r>
        <w:rPr>
          <w:rFonts w:ascii="Tahoma" w:hAnsi="Tahoma" w:cs="Tahoma"/>
          <w:lang w:val="en-GB"/>
        </w:rPr>
        <w:t>Thomas</w:t>
      </w:r>
      <w:r>
        <w:rPr>
          <w:rFonts w:ascii="Tahoma" w:hAnsi="Tahoma" w:cs="Tahoma"/>
          <w:bCs/>
        </w:rPr>
        <w:t xml:space="preserve"> and C Harvey.</w:t>
      </w:r>
    </w:p>
    <w:bookmarkEnd w:id="0"/>
    <w:p w14:paraId="752FCE39" w14:textId="77777777" w:rsidR="00BB266E" w:rsidRDefault="00BB266E">
      <w:pPr>
        <w:spacing w:after="0" w:line="240" w:lineRule="auto"/>
        <w:rPr>
          <w:rFonts w:ascii="Tahoma" w:hAnsi="Tahoma" w:cs="Tahoma"/>
          <w:bCs/>
        </w:rPr>
      </w:pPr>
    </w:p>
    <w:p w14:paraId="46075E83" w14:textId="77777777" w:rsidR="00BB266E" w:rsidRDefault="009124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Also Present: </w:t>
      </w:r>
      <w:r>
        <w:rPr>
          <w:rFonts w:ascii="Tahoma" w:hAnsi="Tahoma" w:cs="Tahoma"/>
          <w:bCs/>
        </w:rPr>
        <w:tab/>
        <w:t>Cllr E Potter, members of the public and The C</w:t>
      </w:r>
      <w:r>
        <w:rPr>
          <w:rFonts w:ascii="Tahoma" w:hAnsi="Tahoma" w:cs="Tahoma"/>
          <w:bCs/>
        </w:rPr>
        <w:t>lerk.</w:t>
      </w:r>
    </w:p>
    <w:p w14:paraId="23C1A088" w14:textId="77777777" w:rsidR="00BB266E" w:rsidRDefault="009124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Chairman of the Parish Council chaired the meeting.</w:t>
      </w:r>
    </w:p>
    <w:p w14:paraId="56384C2F" w14:textId="77777777" w:rsidR="00BB266E" w:rsidRDefault="00912444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APOLOGIES for absence were received from: </w:t>
      </w:r>
      <w:r>
        <w:rPr>
          <w:rFonts w:ascii="Tahoma" w:hAnsi="Tahoma" w:cs="Tahoma"/>
          <w:bCs/>
        </w:rPr>
        <w:tab/>
        <w:t>R Williams and C Pryce</w:t>
      </w:r>
    </w:p>
    <w:p w14:paraId="48CF8B8E" w14:textId="77777777" w:rsidR="00BB266E" w:rsidRDefault="00912444">
      <w:pPr>
        <w:numPr>
          <w:ilvl w:val="0"/>
          <w:numId w:val="1"/>
        </w:numPr>
        <w:spacing w:after="0" w:line="480" w:lineRule="auto"/>
      </w:pPr>
      <w:r>
        <w:rPr>
          <w:rFonts w:ascii="Tahoma" w:hAnsi="Tahoma" w:cs="Tahoma"/>
          <w:lang w:val="en-GB"/>
        </w:rPr>
        <w:t>Minutes of the meeting held on 1</w:t>
      </w:r>
      <w:r>
        <w:rPr>
          <w:rFonts w:ascii="Tahoma" w:hAnsi="Tahoma" w:cs="Tahoma"/>
          <w:vertAlign w:val="superscript"/>
          <w:lang w:val="en-GB"/>
        </w:rPr>
        <w:t>st</w:t>
      </w:r>
      <w:r>
        <w:rPr>
          <w:rFonts w:ascii="Tahoma" w:hAnsi="Tahoma" w:cs="Tahoma"/>
          <w:lang w:val="en-GB"/>
        </w:rPr>
        <w:t xml:space="preserve"> July 2021 already circulated and approved.</w:t>
      </w:r>
      <w:r>
        <w:rPr>
          <w:rFonts w:ascii="Tahoma" w:hAnsi="Tahoma" w:cs="Tahoma"/>
        </w:rPr>
        <w:t xml:space="preserve"> </w:t>
      </w:r>
    </w:p>
    <w:p w14:paraId="5D299050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Matters arising from those Minutes.  There were n</w:t>
      </w:r>
      <w:r>
        <w:rPr>
          <w:rFonts w:ascii="Tahoma" w:hAnsi="Tahoma" w:cs="Tahoma"/>
        </w:rPr>
        <w:t>o matters arising.</w:t>
      </w:r>
    </w:p>
    <w:p w14:paraId="1E924314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The Chairman’s Report was received by the meeting.</w:t>
      </w:r>
    </w:p>
    <w:p w14:paraId="6C240CF6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The Financial Report was received by the meeting.</w:t>
      </w:r>
    </w:p>
    <w:p w14:paraId="3E122A22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Local Members Annual Report was received by the meeting. </w:t>
      </w:r>
    </w:p>
    <w:p w14:paraId="59E7426D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Parish Representatives Reports.   Not available.  </w:t>
      </w:r>
    </w:p>
    <w:p w14:paraId="17EC34E7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Village Hall </w:t>
      </w:r>
      <w:r>
        <w:rPr>
          <w:rFonts w:ascii="Tahoma" w:hAnsi="Tahoma" w:cs="Tahoma"/>
        </w:rPr>
        <w:t>Accounts.  Noted.</w:t>
      </w:r>
    </w:p>
    <w:p w14:paraId="5BB64B92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Charity Accounts.  Not available.  </w:t>
      </w:r>
    </w:p>
    <w:p w14:paraId="7B7E0F14" w14:textId="77777777" w:rsidR="00BB266E" w:rsidRDefault="00912444">
      <w:pPr>
        <w:numPr>
          <w:ilvl w:val="0"/>
          <w:numId w:val="1"/>
        </w:numPr>
        <w:spacing w:after="0" w:line="480" w:lineRule="auto"/>
      </w:pPr>
      <w:r>
        <w:rPr>
          <w:rFonts w:ascii="Tahoma" w:hAnsi="Tahoma" w:cs="Tahoma"/>
        </w:rPr>
        <w:t>Matters Raised by Electors.</w:t>
      </w:r>
      <w:r>
        <w:rPr>
          <w:rFonts w:ascii="Tahoma" w:hAnsi="Tahoma" w:cs="Tahoma"/>
          <w:b/>
          <w:lang w:val="en-GB"/>
        </w:rPr>
        <w:t xml:space="preserve">    </w:t>
      </w:r>
      <w:r>
        <w:rPr>
          <w:rFonts w:ascii="Tahoma" w:hAnsi="Tahoma" w:cs="Tahoma"/>
          <w:bCs/>
          <w:lang w:val="en-GB"/>
        </w:rPr>
        <w:t>None.</w:t>
      </w:r>
    </w:p>
    <w:p w14:paraId="2E1579D0" w14:textId="77777777" w:rsidR="00BB266E" w:rsidRDefault="00BB266E">
      <w:pPr>
        <w:spacing w:after="0" w:line="480" w:lineRule="auto"/>
        <w:rPr>
          <w:rFonts w:ascii="Tahoma" w:hAnsi="Tahoma" w:cs="Tahoma"/>
          <w:b/>
          <w:lang w:val="en-GB"/>
        </w:rPr>
      </w:pPr>
    </w:p>
    <w:p w14:paraId="08EEEAAC" w14:textId="77777777" w:rsidR="00BB266E" w:rsidRDefault="009124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There being no further business that Chairman declared the meeting closed at  20.43.</w:t>
      </w:r>
    </w:p>
    <w:p w14:paraId="50AD6E3F" w14:textId="77777777" w:rsidR="00BB266E" w:rsidRDefault="00BB266E"/>
    <w:sectPr w:rsidR="00BB266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A628" w14:textId="77777777" w:rsidR="00912444" w:rsidRDefault="00912444">
      <w:pPr>
        <w:spacing w:after="0" w:line="240" w:lineRule="auto"/>
      </w:pPr>
      <w:r>
        <w:separator/>
      </w:r>
    </w:p>
  </w:endnote>
  <w:endnote w:type="continuationSeparator" w:id="0">
    <w:p w14:paraId="57F56823" w14:textId="77777777" w:rsidR="00912444" w:rsidRDefault="0091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D56E" w14:textId="77777777" w:rsidR="00912444" w:rsidRDefault="009124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BDAF45" w14:textId="77777777" w:rsidR="00912444" w:rsidRDefault="0091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216E"/>
    <w:multiLevelType w:val="multilevel"/>
    <w:tmpl w:val="5A2CB0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5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266E"/>
    <w:rsid w:val="002D5C54"/>
    <w:rsid w:val="00912444"/>
    <w:rsid w:val="00B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BDCA"/>
  <w15:docId w15:val="{3F3FC5DA-5436-4099-BC7E-8A1D26A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Smith</dc:creator>
  <dc:description/>
  <cp:lastModifiedBy>Sarah Jane Smith</cp:lastModifiedBy>
  <cp:revision>2</cp:revision>
  <dcterms:created xsi:type="dcterms:W3CDTF">2022-07-07T20:12:00Z</dcterms:created>
  <dcterms:modified xsi:type="dcterms:W3CDTF">2022-07-07T20:12:00Z</dcterms:modified>
</cp:coreProperties>
</file>